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9C80E3" w14:textId="3EE0C945" w:rsidR="005C0526" w:rsidRPr="00A81C7E" w:rsidRDefault="003311A6" w:rsidP="00A81C7E">
      <w:pPr>
        <w:jc w:val="center"/>
        <w:rPr>
          <w:rFonts w:ascii="Century Gothic" w:hAnsi="Century Gothic"/>
          <w:b/>
          <w:color w:val="31849B" w:themeColor="accent5" w:themeShade="BF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679" behindDoc="0" locked="0" layoutInCell="1" allowOverlap="1" wp14:anchorId="24C75B27" wp14:editId="4F40741F">
                <wp:simplePos x="0" y="0"/>
                <wp:positionH relativeFrom="column">
                  <wp:posOffset>-1163955</wp:posOffset>
                </wp:positionH>
                <wp:positionV relativeFrom="paragraph">
                  <wp:posOffset>-1703070</wp:posOffset>
                </wp:positionV>
                <wp:extent cx="8461375" cy="2514600"/>
                <wp:effectExtent l="38100" t="19050" r="34925" b="57150"/>
                <wp:wrapNone/>
                <wp:docPr id="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1375" cy="2514600"/>
                        </a:xfrm>
                        <a:prstGeom prst="doubleWave">
                          <a:avLst>
                            <a:gd name="adj1" fmla="val 6500"/>
                            <a:gd name="adj2" fmla="val 9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CE25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19" o:spid="_x0000_s1026" type="#_x0000_t188" style="position:absolute;margin-left:-91.65pt;margin-top:-134.1pt;width:666.25pt;height:198pt;z-index:25168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" adj=",10819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3792" behindDoc="0" locked="0" layoutInCell="1" allowOverlap="1" wp14:anchorId="74BAE5E8" wp14:editId="551EA4E5">
                <wp:simplePos x="0" y="0"/>
                <wp:positionH relativeFrom="column">
                  <wp:posOffset>-411480</wp:posOffset>
                </wp:positionH>
                <wp:positionV relativeFrom="paragraph">
                  <wp:posOffset>8100060</wp:posOffset>
                </wp:positionV>
                <wp:extent cx="6431280" cy="998220"/>
                <wp:effectExtent l="0" t="0" r="0" b="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6770" w14:textId="77777777" w:rsidR="003311A6" w:rsidRDefault="003311A6" w:rsidP="00FE3B50">
                            <w:pPr>
                              <w:pStyle w:val="NameandPhone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(360) 457-8206</w:t>
                            </w:r>
                          </w:p>
                          <w:p w14:paraId="1266719F" w14:textId="1600EB23" w:rsidR="0077376F" w:rsidRPr="00FB1D5A" w:rsidRDefault="00BE481E" w:rsidP="00FE3B50">
                            <w:pPr>
                              <w:pStyle w:val="NameandPhone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FB1D5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="003311A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www.ophumanesociety.org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AE5E8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32.4pt;margin-top:637.8pt;width:506.4pt;height:78.6pt;z-index:251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" filled="f" stroked="f">
                <v:textbox>
                  <w:txbxContent>
                    <w:p w14:paraId="40006770" w14:textId="77777777" w:rsidR="003311A6" w:rsidRDefault="003311A6" w:rsidP="00FE3B50">
                      <w:pPr>
                        <w:pStyle w:val="NameandPhone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(360) 457-8206</w:t>
                      </w:r>
                    </w:p>
                    <w:p w14:paraId="1266719F" w14:textId="1600EB23" w:rsidR="0077376F" w:rsidRPr="00FB1D5A" w:rsidRDefault="00BE481E" w:rsidP="00FE3B50">
                      <w:pPr>
                        <w:pStyle w:val="NameandPhone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FB1D5A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 w:rsidR="003311A6">
                        <w:rPr>
                          <w:rFonts w:ascii="Century Gothic" w:hAnsi="Century Gothic"/>
                          <w:color w:val="FFFFFF" w:themeColor="background1"/>
                        </w:rPr>
                        <w:t>www.ophumanesociety.org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05600" behindDoc="0" locked="0" layoutInCell="1" allowOverlap="1" wp14:anchorId="3E096BB7" wp14:editId="00C69745">
                <wp:simplePos x="0" y="0"/>
                <wp:positionH relativeFrom="column">
                  <wp:posOffset>1805940</wp:posOffset>
                </wp:positionH>
                <wp:positionV relativeFrom="paragraph">
                  <wp:posOffset>3688080</wp:posOffset>
                </wp:positionV>
                <wp:extent cx="2624328" cy="1033272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32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4B86" w14:textId="0DD4D339" w:rsidR="00A81C7E" w:rsidRPr="00A81C7E" w:rsidRDefault="003311A6" w:rsidP="00A81C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5BA51" wp14:editId="1B46D565">
                                  <wp:extent cx="1722120" cy="1065357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122" cy="1171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96BB7" id="Text Box 2" o:spid="_x0000_s1027" type="#_x0000_t202" style="position:absolute;left:0;text-align:left;margin-left:142.2pt;margin-top:290.4pt;width:206.65pt;height:81.35pt;z-index:2517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" stroked="f">
                <v:textbox>
                  <w:txbxContent>
                    <w:p w14:paraId="0BB14B86" w14:textId="0DD4D339" w:rsidR="00A81C7E" w:rsidRPr="00A81C7E" w:rsidRDefault="003311A6" w:rsidP="00A81C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35BA51" wp14:editId="1B46D565">
                            <wp:extent cx="1722120" cy="1065357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122" cy="1171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765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 wp14:anchorId="7342F849" wp14:editId="5096342E">
                <wp:simplePos x="0" y="0"/>
                <wp:positionH relativeFrom="column">
                  <wp:posOffset>170180</wp:posOffset>
                </wp:positionH>
                <wp:positionV relativeFrom="paragraph">
                  <wp:posOffset>4686300</wp:posOffset>
                </wp:positionV>
                <wp:extent cx="5600700" cy="2738755"/>
                <wp:effectExtent l="0" t="0" r="1270" b="4445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3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color w:val="244061" w:themeColor="accent1" w:themeShade="80"/>
                                <w:sz w:val="56"/>
                              </w:rPr>
                              <w:id w:val="-1873764968"/>
                              <w:placeholder>
                                <w:docPart w:val="0D305A56D98B423294A2EE1BCE00B5BC"/>
                              </w:placeholder>
                              <w:text/>
                            </w:sdtPr>
                            <w:sdtEndPr/>
                            <w:sdtContent>
                              <w:p w14:paraId="5C1311A2" w14:textId="77777777" w:rsidR="005127FD" w:rsidRDefault="00BE481E" w:rsidP="005127FD">
                                <w:pPr>
                                  <w:pStyle w:val="Price"/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</w:pPr>
                                <w:r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>Contact us today to learn how</w:t>
                                </w:r>
                                <w:r w:rsidR="00A81C7E"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 xml:space="preserve"> YOU can foster</w:t>
                                </w:r>
                                <w:r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 xml:space="preserve"> kittens</w:t>
                                </w:r>
                                <w:r w:rsidR="00A81C7E"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>!</w:t>
                                </w:r>
                              </w:p>
                            </w:sdtContent>
                          </w:sdt>
                          <w:p w14:paraId="62984F30" w14:textId="77777777" w:rsidR="00E76F22" w:rsidRDefault="00E76F22" w:rsidP="005127FD">
                            <w:pPr>
                              <w:pStyle w:val="Price"/>
                              <w:rPr>
                                <w:rFonts w:ascii="Century Gothic" w:hAnsi="Century Gothic"/>
                                <w:color w:val="244061" w:themeColor="accent1" w:themeShade="80"/>
                                <w:sz w:val="44"/>
                              </w:rPr>
                            </w:pPr>
                          </w:p>
                          <w:p w14:paraId="0822CE64" w14:textId="77777777" w:rsidR="00E76F22" w:rsidRPr="00E76F22" w:rsidRDefault="00E76F22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E76F22"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FREE training and mentors</w:t>
                            </w:r>
                          </w:p>
                          <w:p w14:paraId="3A547FA9" w14:textId="0EC225D3" w:rsidR="00E76F22" w:rsidRPr="00E76F22" w:rsidRDefault="001543C1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F</w:t>
                            </w:r>
                            <w:r w:rsidR="00E76F22" w:rsidRPr="00E76F22"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oster supplies provided</w:t>
                            </w:r>
                          </w:p>
                          <w:p w14:paraId="56B24C1D" w14:textId="77777777" w:rsidR="00E76F22" w:rsidRDefault="00E76F22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E76F22"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Learning experience for the whole family</w:t>
                            </w:r>
                          </w:p>
                          <w:p w14:paraId="111EC696" w14:textId="77777777" w:rsidR="00E76F22" w:rsidRPr="00E76F22" w:rsidRDefault="00E76F22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Save lives and promote pet adoption!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8" type="#_x0000_t202" style="position:absolute;left:0;text-align:left;margin-left:13.4pt;margin-top:369pt;width:441pt;height:215.65pt;z-index:-25162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TzuA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color w:val="244061" w:themeColor="accent1" w:themeShade="80"/>
                          <w:sz w:val="56"/>
                        </w:rPr>
                        <w:id w:val="-1873764968"/>
                        <w:placeholder>
                          <w:docPart w:val="0D305A56D98B423294A2EE1BCE00B5BC"/>
                        </w:placeholder>
                        <w:text/>
                      </w:sdtPr>
                      <w:sdtEndPr/>
                      <w:sdtContent>
                        <w:p w14:paraId="5C1311A2" w14:textId="77777777" w:rsidR="005127FD" w:rsidRDefault="00BE481E" w:rsidP="005127FD">
                          <w:pPr>
                            <w:pStyle w:val="Price"/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</w:pPr>
                          <w:r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>Contact us today to learn how</w:t>
                          </w:r>
                          <w:r w:rsidR="00A81C7E"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 xml:space="preserve"> YOU can foster</w:t>
                          </w:r>
                          <w:r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 xml:space="preserve"> kittens</w:t>
                          </w:r>
                          <w:r w:rsidR="00A81C7E"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>!</w:t>
                          </w:r>
                        </w:p>
                      </w:sdtContent>
                    </w:sdt>
                    <w:p w14:paraId="62984F30" w14:textId="77777777" w:rsidR="00E76F22" w:rsidRDefault="00E76F22" w:rsidP="005127FD">
                      <w:pPr>
                        <w:pStyle w:val="Price"/>
                        <w:rPr>
                          <w:rFonts w:ascii="Century Gothic" w:hAnsi="Century Gothic"/>
                          <w:color w:val="244061" w:themeColor="accent1" w:themeShade="80"/>
                          <w:sz w:val="44"/>
                        </w:rPr>
                      </w:pPr>
                    </w:p>
                    <w:p w14:paraId="0822CE64" w14:textId="77777777" w:rsidR="00E76F22" w:rsidRPr="00E76F22" w:rsidRDefault="00E76F22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E76F22"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FREE training and mentors</w:t>
                      </w:r>
                    </w:p>
                    <w:p w14:paraId="3A547FA9" w14:textId="0EC225D3" w:rsidR="00E76F22" w:rsidRPr="00E76F22" w:rsidRDefault="001543C1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F</w:t>
                      </w:r>
                      <w:r w:rsidR="00E76F22" w:rsidRPr="00E76F22"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oster supplies provided</w:t>
                      </w:r>
                    </w:p>
                    <w:p w14:paraId="56B24C1D" w14:textId="77777777" w:rsidR="00E76F22" w:rsidRDefault="00E76F22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E76F22"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Learning experience for the whole family</w:t>
                      </w:r>
                    </w:p>
                    <w:p w14:paraId="111EC696" w14:textId="77777777" w:rsidR="00E76F22" w:rsidRPr="00E76F22" w:rsidRDefault="00E76F22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Save lives and promote pet adoption!</w:t>
                      </w:r>
                    </w:p>
                  </w:txbxContent>
                </v:textbox>
              </v:shape>
            </w:pict>
          </mc:Fallback>
        </mc:AlternateContent>
      </w:r>
      <w:r w:rsidR="00ED4765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2768" behindDoc="0" locked="0" layoutInCell="1" allowOverlap="1" wp14:anchorId="0C7AC92A" wp14:editId="5D83FF50">
                <wp:simplePos x="0" y="0"/>
                <wp:positionH relativeFrom="column">
                  <wp:posOffset>-1238250</wp:posOffset>
                </wp:positionH>
                <wp:positionV relativeFrom="paragraph">
                  <wp:posOffset>7677150</wp:posOffset>
                </wp:positionV>
                <wp:extent cx="8461375" cy="1952625"/>
                <wp:effectExtent l="19050" t="352425" r="34925" b="371475"/>
                <wp:wrapNone/>
                <wp:docPr id="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461375" cy="19526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F15A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25" o:spid="_x0000_s1026" type="#_x0000_t188" style="position:absolute;margin-left:-97.5pt;margin-top:604.5pt;width:666.25pt;height:153.75pt;flip:x y;z-index:251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D625FF" w:rsidRPr="00A81C7E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02528" behindDoc="0" locked="0" layoutInCell="1" allowOverlap="1" wp14:anchorId="2BE67C9A" wp14:editId="4446DFEF">
            <wp:simplePos x="0" y="0"/>
            <wp:positionH relativeFrom="column">
              <wp:posOffset>1788795</wp:posOffset>
            </wp:positionH>
            <wp:positionV relativeFrom="paragraph">
              <wp:posOffset>1171575</wp:posOffset>
            </wp:positionV>
            <wp:extent cx="2533015" cy="2286000"/>
            <wp:effectExtent l="133350" t="114300" r="133985" b="15240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48" b="35247"/>
                    <a:stretch/>
                  </pic:blipFill>
                  <pic:spPr bwMode="auto">
                    <a:xfrm>
                      <a:off x="0" y="0"/>
                      <a:ext cx="253301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FF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20960" behindDoc="0" locked="0" layoutInCell="1" allowOverlap="1" wp14:anchorId="6E09B24E" wp14:editId="050A5C6A">
            <wp:simplePos x="0" y="0"/>
            <wp:positionH relativeFrom="margin">
              <wp:posOffset>-548640</wp:posOffset>
            </wp:positionH>
            <wp:positionV relativeFrom="margin">
              <wp:posOffset>1553210</wp:posOffset>
            </wp:positionV>
            <wp:extent cx="2473960" cy="2211070"/>
            <wp:effectExtent l="304800" t="304800" r="269240" b="3416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 - front of brochure.b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56"/>
                    <a:stretch/>
                  </pic:blipFill>
                  <pic:spPr bwMode="auto">
                    <a:xfrm rot="21007190">
                      <a:off x="0" y="0"/>
                      <a:ext cx="2473960" cy="2211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FF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23008" behindDoc="0" locked="0" layoutInCell="1" allowOverlap="1" wp14:anchorId="79880E91" wp14:editId="73A3DC7D">
            <wp:simplePos x="0" y="0"/>
            <wp:positionH relativeFrom="margin">
              <wp:posOffset>4114800</wp:posOffset>
            </wp:positionH>
            <wp:positionV relativeFrom="margin">
              <wp:posOffset>1699260</wp:posOffset>
            </wp:positionV>
            <wp:extent cx="2312670" cy="2023745"/>
            <wp:effectExtent l="304800" t="400050" r="335280" b="4527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 - front of brochure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45010">
                      <a:off x="0" y="0"/>
                      <a:ext cx="2312670" cy="2023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765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4816" behindDoc="0" locked="0" layoutInCell="1" allowOverlap="1" wp14:anchorId="704EA583" wp14:editId="4976C7FA">
                <wp:simplePos x="0" y="0"/>
                <wp:positionH relativeFrom="column">
                  <wp:posOffset>-216535</wp:posOffset>
                </wp:positionH>
                <wp:positionV relativeFrom="paragraph">
                  <wp:posOffset>-628650</wp:posOffset>
                </wp:positionV>
                <wp:extent cx="6376035" cy="790575"/>
                <wp:effectExtent l="2540" t="0" r="3175" b="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BECB2" w14:textId="0B293049" w:rsidR="00FB1D5A" w:rsidRPr="00FB1D5A" w:rsidRDefault="00FB1D5A" w:rsidP="00FB1D5A">
                            <w:pPr>
                              <w:pStyle w:val="NameandPhone"/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</w:pPr>
                            <w:r w:rsidRPr="00FB1D5A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  <w:t xml:space="preserve">Love Kittens? We </w:t>
                            </w:r>
                            <w:r w:rsidR="00EC1A0A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  <w:t>D</w:t>
                            </w:r>
                            <w:r w:rsidRPr="00FB1D5A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  <w:t>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left:0;text-align:left;margin-left:-17.05pt;margin-top:-49.5pt;width:502.05pt;height:62.25pt;z-index:251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" filled="f" stroked="f">
                <v:textbox>
                  <w:txbxContent>
                    <w:p w14:paraId="4A2BECB2" w14:textId="0B293049" w:rsidR="00FB1D5A" w:rsidRPr="00FB1D5A" w:rsidRDefault="00FB1D5A" w:rsidP="00FB1D5A">
                      <w:pPr>
                        <w:pStyle w:val="NameandPhone"/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</w:pPr>
                      <w:r w:rsidRPr="00FB1D5A"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  <w:t xml:space="preserve">Love Kittens? We </w:t>
                      </w:r>
                      <w:r w:rsidR="00EC1A0A"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  <w:t>D</w:t>
                      </w:r>
                      <w:r w:rsidRPr="00FB1D5A"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  <w:t>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526" w:rsidRPr="00A81C7E" w:rsidSect="00A81C7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78B7D" w14:textId="77777777" w:rsidR="006A595E" w:rsidRDefault="006A595E" w:rsidP="00BE481E">
      <w:r>
        <w:separator/>
      </w:r>
    </w:p>
  </w:endnote>
  <w:endnote w:type="continuationSeparator" w:id="0">
    <w:p w14:paraId="511855E7" w14:textId="77777777" w:rsidR="006A595E" w:rsidRDefault="006A595E" w:rsidP="00BE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066BA" w14:textId="77777777" w:rsidR="006A595E" w:rsidRDefault="006A595E" w:rsidP="00BE481E">
      <w:r>
        <w:separator/>
      </w:r>
    </w:p>
  </w:footnote>
  <w:footnote w:type="continuationSeparator" w:id="0">
    <w:p w14:paraId="3C241702" w14:textId="77777777" w:rsidR="006A595E" w:rsidRDefault="006A595E" w:rsidP="00BE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7E"/>
    <w:rsid w:val="00020410"/>
    <w:rsid w:val="000600E8"/>
    <w:rsid w:val="00102588"/>
    <w:rsid w:val="00122A2E"/>
    <w:rsid w:val="001543C1"/>
    <w:rsid w:val="0017743C"/>
    <w:rsid w:val="001A2EDB"/>
    <w:rsid w:val="00206A08"/>
    <w:rsid w:val="00227E29"/>
    <w:rsid w:val="00250A3A"/>
    <w:rsid w:val="0027195A"/>
    <w:rsid w:val="00276E05"/>
    <w:rsid w:val="002E7306"/>
    <w:rsid w:val="003130CD"/>
    <w:rsid w:val="003311A6"/>
    <w:rsid w:val="003602C4"/>
    <w:rsid w:val="003710A5"/>
    <w:rsid w:val="0038095F"/>
    <w:rsid w:val="003B7B4C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00BC0"/>
    <w:rsid w:val="005127FD"/>
    <w:rsid w:val="00534E95"/>
    <w:rsid w:val="005C0526"/>
    <w:rsid w:val="00647312"/>
    <w:rsid w:val="00674B28"/>
    <w:rsid w:val="00692295"/>
    <w:rsid w:val="006A595E"/>
    <w:rsid w:val="007223DB"/>
    <w:rsid w:val="0073395B"/>
    <w:rsid w:val="00767A15"/>
    <w:rsid w:val="0077376F"/>
    <w:rsid w:val="007B6D56"/>
    <w:rsid w:val="008159F4"/>
    <w:rsid w:val="00886EF5"/>
    <w:rsid w:val="00893FD8"/>
    <w:rsid w:val="008D1A23"/>
    <w:rsid w:val="008F1CB6"/>
    <w:rsid w:val="00930E7C"/>
    <w:rsid w:val="00933C94"/>
    <w:rsid w:val="009561B1"/>
    <w:rsid w:val="00992F04"/>
    <w:rsid w:val="009C2E04"/>
    <w:rsid w:val="00A05942"/>
    <w:rsid w:val="00A51EB3"/>
    <w:rsid w:val="00A81C7E"/>
    <w:rsid w:val="00AC0D31"/>
    <w:rsid w:val="00AC33CA"/>
    <w:rsid w:val="00B105CC"/>
    <w:rsid w:val="00B127C3"/>
    <w:rsid w:val="00B64A40"/>
    <w:rsid w:val="00B81467"/>
    <w:rsid w:val="00B95DC5"/>
    <w:rsid w:val="00BE481E"/>
    <w:rsid w:val="00C64CF1"/>
    <w:rsid w:val="00C73B6C"/>
    <w:rsid w:val="00C7550F"/>
    <w:rsid w:val="00C95F05"/>
    <w:rsid w:val="00D625FF"/>
    <w:rsid w:val="00D71431"/>
    <w:rsid w:val="00D716A2"/>
    <w:rsid w:val="00DC22C7"/>
    <w:rsid w:val="00DF46F9"/>
    <w:rsid w:val="00E24BBD"/>
    <w:rsid w:val="00E32B87"/>
    <w:rsid w:val="00E56300"/>
    <w:rsid w:val="00E56592"/>
    <w:rsid w:val="00E735EF"/>
    <w:rsid w:val="00E76F22"/>
    <w:rsid w:val="00E826DA"/>
    <w:rsid w:val="00E86E37"/>
    <w:rsid w:val="00EB7558"/>
    <w:rsid w:val="00EC1A0A"/>
    <w:rsid w:val="00ED4765"/>
    <w:rsid w:val="00F050F6"/>
    <w:rsid w:val="00F111FD"/>
    <w:rsid w:val="00F21394"/>
    <w:rsid w:val="00F655AF"/>
    <w:rsid w:val="00FB1D5A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4:docId w14:val="2D7A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Header">
    <w:name w:val="header"/>
    <w:basedOn w:val="Normal"/>
    <w:link w:val="HeaderChar"/>
    <w:rsid w:val="00BE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81E"/>
  </w:style>
  <w:style w:type="paragraph" w:styleId="Footer">
    <w:name w:val="footer"/>
    <w:basedOn w:val="Normal"/>
    <w:link w:val="FooterChar"/>
    <w:rsid w:val="00BE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Header">
    <w:name w:val="header"/>
    <w:basedOn w:val="Normal"/>
    <w:link w:val="HeaderChar"/>
    <w:rsid w:val="00BE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81E"/>
  </w:style>
  <w:style w:type="paragraph" w:styleId="Footer">
    <w:name w:val="footer"/>
    <w:basedOn w:val="Normal"/>
    <w:link w:val="FooterChar"/>
    <w:rsid w:val="00BE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05A56D98B423294A2EE1BCE00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0E2B-4B91-45AA-BBE4-15570543C2F5}"/>
      </w:docPartPr>
      <w:docPartBody>
        <w:p w:rsidR="00964CA4" w:rsidRDefault="006E431D">
          <w:pPr>
            <w:pStyle w:val="0D305A56D98B423294A2EE1BCE00B5BC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1D"/>
    <w:rsid w:val="002A396E"/>
    <w:rsid w:val="002E6ADA"/>
    <w:rsid w:val="006E431D"/>
    <w:rsid w:val="009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E431D"/>
    <w:rPr>
      <w:color w:val="808080"/>
    </w:rPr>
  </w:style>
  <w:style w:type="paragraph" w:customStyle="1" w:styleId="0D305A56D98B423294A2EE1BCE00B5BC">
    <w:name w:val="0D305A56D98B423294A2EE1BCE00B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E431D"/>
    <w:rPr>
      <w:color w:val="808080"/>
    </w:rPr>
  </w:style>
  <w:style w:type="paragraph" w:customStyle="1" w:styleId="0D305A56D98B423294A2EE1BCE00B5BC">
    <w:name w:val="0D305A56D98B423294A2EE1BCE00B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Heather Svoboda</dc:creator>
  <cp:lastModifiedBy>Luanne</cp:lastModifiedBy>
  <cp:revision>3</cp:revision>
  <cp:lastPrinted>2021-02-11T02:35:00Z</cp:lastPrinted>
  <dcterms:created xsi:type="dcterms:W3CDTF">2021-03-31T18:41:00Z</dcterms:created>
  <dcterms:modified xsi:type="dcterms:W3CDTF">2021-03-31T18:42:00Z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